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7726BE"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216B2">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A5714" w:rsidRPr="00FA5714">
        <w:t>Ultrasound Learning Lab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A5714" w:rsidRPr="00FA5714">
        <w:t>SONO 1143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A5714" w:rsidRPr="00FA5714">
        <w:t>SONO 114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FA5714">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FA5714">
        <w:t>9</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FA5714">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7726BE">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7726BE">
        <w:t>135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7726BE">
        <w:t>135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A5714" w:rsidRPr="00FA5714">
        <w:t xml:space="preserve">51.0910 </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A5714" w:rsidRPr="00FA5714">
        <w:t>Provides an introduction to ultrasound imaging of the abdomen and pelvis. It includes an anatomical review of the abdominal vasculature and organs of the abdomen and pelvis. Cross-sectional anatomy of these structures and their appearance on the sonogram will be visualized.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A5714" w:rsidRPr="00FA5714">
        <w:t>Admission to the Diagnostic Medical Sonography Program</w:t>
      </w:r>
      <w:r w:rsidRPr="001137F3">
        <w:rPr>
          <w:u w:val="single"/>
        </w:rPr>
        <w:fldChar w:fldCharType="end"/>
      </w:r>
      <w:bookmarkEnd w:id="13"/>
    </w:p>
    <w:p w:rsidR="00860938" w:rsidRPr="007726B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A5714" w:rsidRPr="00FA571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A5714" w:rsidRPr="00FA5714">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A5714" w:rsidRPr="00FA5714">
        <w:t>Utilize common sonographic techniques while imaging the abdomen and pelvis.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A5714" w:rsidRPr="00FA5714">
        <w:t>Utilize the various instrument functions to produce well-constructed sonographic images.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A7605" w:rsidRPr="00EA7605">
        <w:t>Instructor-designed exams will collectively assess a portion of the learning outcomes and will be administered during the semester as listed in the course syllabus.</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EA7605" w:rsidRPr="00EA7605">
        <w:t>An instructor-designed comprehensive final exam, adhering to a department-determined common content, will assess a portion of the learning outcomes and will be administered at the end of the semester.</w:t>
      </w:r>
      <w:r>
        <w:fldChar w:fldCharType="end"/>
      </w:r>
      <w:bookmarkEnd w:id="19"/>
    </w:p>
    <w:p w:rsidR="00594256" w:rsidRDefault="00594256" w:rsidP="0055677F">
      <w:pPr>
        <w:ind w:left="360" w:hanging="360"/>
      </w:pPr>
      <w:r>
        <w:lastRenderedPageBreak/>
        <w:t>3.</w:t>
      </w:r>
      <w:r>
        <w:tab/>
      </w:r>
      <w:r>
        <w:fldChar w:fldCharType="begin">
          <w:ffData>
            <w:name w:val="Text5"/>
            <w:enabled/>
            <w:calcOnExit w:val="0"/>
            <w:textInput/>
          </w:ffData>
        </w:fldChar>
      </w:r>
      <w:bookmarkStart w:id="20" w:name="Text5"/>
      <w:r>
        <w:instrText xml:space="preserve"> FORMTEXT </w:instrText>
      </w:r>
      <w:r>
        <w:fldChar w:fldCharType="separate"/>
      </w:r>
      <w:r w:rsidR="00EA7605" w:rsidRPr="00EA7605">
        <w:t>Student scanning, patient care, communication,  and documentation skills will be evaluated by instructor using a proficiency based clinical evaluation tool and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32E30" w:rsidRPr="00F32E30" w:rsidRDefault="00594256" w:rsidP="00F32E30">
      <w:r>
        <w:fldChar w:fldCharType="begin">
          <w:ffData>
            <w:name w:val="Text1"/>
            <w:enabled/>
            <w:calcOnExit w:val="0"/>
            <w:textInput/>
          </w:ffData>
        </w:fldChar>
      </w:r>
      <w:bookmarkStart w:id="21" w:name="Text1"/>
      <w:r>
        <w:instrText xml:space="preserve"> FORMTEXT </w:instrText>
      </w:r>
      <w:r>
        <w:fldChar w:fldCharType="separate"/>
      </w:r>
      <w:r w:rsidR="00F32E30" w:rsidRPr="00F32E30">
        <w:t>I.</w:t>
      </w:r>
      <w:r w:rsidR="00F32E30" w:rsidRPr="00F32E30">
        <w:tab/>
        <w:t>Anatomical review of abdominal and pelvic structures</w:t>
      </w:r>
    </w:p>
    <w:p w:rsidR="00F32E30" w:rsidRPr="00F32E30" w:rsidRDefault="00F32E30" w:rsidP="00F32E30"/>
    <w:p w:rsidR="00F32E30" w:rsidRPr="00F32E30" w:rsidRDefault="00F32E30" w:rsidP="00F32E30">
      <w:r w:rsidRPr="00F32E30">
        <w:t>II.</w:t>
      </w:r>
      <w:r w:rsidRPr="00F32E30">
        <w:tab/>
        <w:t>Common ultrasound procedures</w:t>
      </w:r>
    </w:p>
    <w:p w:rsidR="00F32E30" w:rsidRPr="00F32E30" w:rsidRDefault="00F32E30" w:rsidP="00F32E30"/>
    <w:p w:rsidR="00594256" w:rsidRDefault="00F32E30" w:rsidP="00F32E30">
      <w:r w:rsidRPr="00F32E30">
        <w:t>III.</w:t>
      </w:r>
      <w:r w:rsidRPr="00F32E30">
        <w:tab/>
        <w:t>Sonographic imaging techniques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6B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1SofLDu1yim8A9n2zQNffcEB1TpZAEw/mlLkWRDXn/KJE0lggAY2xcnyQsPm6ZpwJV6kjD6yM2kA4xD4Osz6g==" w:salt="/xwHp0tlabzmWV8S7SkL3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62F8"/>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26BE"/>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16B2"/>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7605"/>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2E30"/>
    <w:rsid w:val="00F4042C"/>
    <w:rsid w:val="00F4193D"/>
    <w:rsid w:val="00F43750"/>
    <w:rsid w:val="00F4620F"/>
    <w:rsid w:val="00F61D8F"/>
    <w:rsid w:val="00F66665"/>
    <w:rsid w:val="00F72F54"/>
    <w:rsid w:val="00F8699F"/>
    <w:rsid w:val="00FA2D6F"/>
    <w:rsid w:val="00FA32A5"/>
    <w:rsid w:val="00FA5714"/>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9FBD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B0317C9-8F1C-4A4B-8D69-DB2B4553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568</Words>
  <Characters>3604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2020-08-03T20:04:00Z</dcterms:created>
  <dcterms:modified xsi:type="dcterms:W3CDTF">2020-08-28T23:01:00Z</dcterms:modified>
</cp:coreProperties>
</file>